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DB" w:rsidRPr="00461BEA" w:rsidRDefault="00C60C29" w:rsidP="00C7436A">
      <w:pPr>
        <w:spacing w:before="120"/>
        <w:jc w:val="center"/>
        <w:rPr>
          <w:b/>
          <w:sz w:val="28"/>
          <w:szCs w:val="28"/>
        </w:rPr>
      </w:pPr>
      <w:r w:rsidRPr="00461BEA">
        <w:rPr>
          <w:b/>
          <w:sz w:val="28"/>
          <w:szCs w:val="28"/>
        </w:rPr>
        <w:t>PÁLYÁZATI ADATLAP</w:t>
      </w:r>
    </w:p>
    <w:p w:rsidR="00C60C29" w:rsidRPr="00461BEA" w:rsidRDefault="00C60C29" w:rsidP="00C7436A">
      <w:pPr>
        <w:spacing w:before="120"/>
        <w:jc w:val="center"/>
        <w:rPr>
          <w:szCs w:val="24"/>
        </w:rPr>
      </w:pPr>
      <w:proofErr w:type="gramStart"/>
      <w:r w:rsidRPr="00461BEA">
        <w:rPr>
          <w:szCs w:val="24"/>
        </w:rPr>
        <w:t>a</w:t>
      </w:r>
      <w:proofErr w:type="gramEnd"/>
      <w:r w:rsidRPr="00461BEA">
        <w:rPr>
          <w:szCs w:val="24"/>
        </w:rPr>
        <w:t xml:space="preserve"> „Magyarország jó tanulója</w:t>
      </w:r>
      <w:r w:rsidR="00964D3C" w:rsidRPr="00461BEA">
        <w:rPr>
          <w:szCs w:val="24"/>
        </w:rPr>
        <w:t xml:space="preserve">, </w:t>
      </w:r>
      <w:r w:rsidRPr="00461BEA">
        <w:rPr>
          <w:szCs w:val="24"/>
        </w:rPr>
        <w:t xml:space="preserve">jó sportolója </w:t>
      </w:r>
      <w:r w:rsidR="00964D3C" w:rsidRPr="00461BEA">
        <w:rPr>
          <w:szCs w:val="24"/>
        </w:rPr>
        <w:t xml:space="preserve">− </w:t>
      </w:r>
      <w:r w:rsidR="00BE5CF6" w:rsidRPr="00461BEA">
        <w:rPr>
          <w:szCs w:val="24"/>
        </w:rPr>
        <w:t>20</w:t>
      </w:r>
      <w:r w:rsidR="00D0769F" w:rsidRPr="00461BEA">
        <w:rPr>
          <w:szCs w:val="24"/>
        </w:rPr>
        <w:t>2</w:t>
      </w:r>
      <w:r w:rsidR="00461BEA" w:rsidRPr="00461BEA">
        <w:rPr>
          <w:szCs w:val="24"/>
        </w:rPr>
        <w:t>1</w:t>
      </w:r>
      <w:r w:rsidRPr="00461BEA">
        <w:rPr>
          <w:szCs w:val="24"/>
        </w:rPr>
        <w:t>” cím elnyerésére</w:t>
      </w:r>
    </w:p>
    <w:p w:rsidR="00C7436A" w:rsidRPr="00461BEA" w:rsidRDefault="00C7436A" w:rsidP="00C7436A">
      <w:pPr>
        <w:spacing w:before="120"/>
        <w:jc w:val="center"/>
        <w:rPr>
          <w:szCs w:val="24"/>
        </w:rPr>
      </w:pPr>
    </w:p>
    <w:p w:rsidR="00461BEA" w:rsidRPr="00461BEA" w:rsidRDefault="00461BEA" w:rsidP="00C7436A">
      <w:pPr>
        <w:spacing w:before="120"/>
        <w:jc w:val="center"/>
        <w:rPr>
          <w:szCs w:val="24"/>
        </w:rPr>
      </w:pPr>
    </w:p>
    <w:p w:rsidR="00C7436A" w:rsidRPr="00461BEA" w:rsidRDefault="00C7436A" w:rsidP="00C7436A">
      <w:pPr>
        <w:spacing w:before="120"/>
        <w:jc w:val="center"/>
        <w:rPr>
          <w:szCs w:val="24"/>
        </w:rPr>
      </w:pPr>
      <w:r w:rsidRPr="00461BEA">
        <w:rPr>
          <w:szCs w:val="24"/>
        </w:rPr>
        <w:t>A Pályázati adatlap az alábbi linken található:</w:t>
      </w:r>
    </w:p>
    <w:p w:rsidR="00C7436A" w:rsidRPr="00461BEA" w:rsidRDefault="00C7436A" w:rsidP="00C7436A">
      <w:pPr>
        <w:spacing w:before="120"/>
        <w:jc w:val="center"/>
        <w:rPr>
          <w:szCs w:val="24"/>
        </w:rPr>
      </w:pPr>
    </w:p>
    <w:p w:rsidR="00461BEA" w:rsidRPr="00461BEA" w:rsidRDefault="00700C0E" w:rsidP="00461BEA">
      <w:pPr>
        <w:jc w:val="center"/>
        <w:rPr>
          <w:rFonts w:ascii="Georgia" w:hAnsi="Georgia"/>
          <w:szCs w:val="24"/>
        </w:rPr>
      </w:pPr>
      <w:hyperlink r:id="rId8" w:history="1">
        <w:r w:rsidR="00461BEA" w:rsidRPr="00461BEA">
          <w:rPr>
            <w:rStyle w:val="Hiperhivatkozs"/>
            <w:rFonts w:ascii="Georgia" w:hAnsi="Georgia"/>
            <w:szCs w:val="24"/>
          </w:rPr>
          <w:t>https://oktatasikerdoivek.emmi.gov.hu/index.php/271379?lang=hu</w:t>
        </w:r>
      </w:hyperlink>
    </w:p>
    <w:p w:rsidR="00C7436A" w:rsidRPr="00461BEA" w:rsidRDefault="00C7436A" w:rsidP="00461BEA">
      <w:pPr>
        <w:spacing w:before="120"/>
        <w:jc w:val="center"/>
        <w:rPr>
          <w:szCs w:val="24"/>
        </w:rPr>
      </w:pPr>
    </w:p>
    <w:sectPr w:rsidR="00C7436A" w:rsidRPr="00461BEA" w:rsidSect="003B06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1134" w:right="1417" w:bottom="851" w:left="1417" w:header="360" w:footer="413" w:gutter="0"/>
      <w:pgNumType w:start="1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0E" w:rsidRDefault="00700C0E">
      <w:r>
        <w:separator/>
      </w:r>
    </w:p>
  </w:endnote>
  <w:endnote w:type="continuationSeparator" w:id="0">
    <w:p w:rsidR="00700C0E" w:rsidRDefault="00700C0E">
      <w:r>
        <w:continuationSeparator/>
      </w:r>
    </w:p>
  </w:endnote>
  <w:endnote w:type="continuationNotice" w:id="1">
    <w:p w:rsidR="00700C0E" w:rsidRDefault="00700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15" w:rsidRDefault="003B06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798536"/>
      <w:docPartObj>
        <w:docPartGallery w:val="Page Numbers (Bottom of Page)"/>
        <w:docPartUnique/>
      </w:docPartObj>
    </w:sdtPr>
    <w:sdtEndPr/>
    <w:sdtContent>
      <w:p w:rsidR="00C302BB" w:rsidRDefault="00C302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6A">
          <w:rPr>
            <w:noProof/>
          </w:rPr>
          <w:t>15</w:t>
        </w:r>
        <w:r>
          <w:fldChar w:fldCharType="end"/>
        </w:r>
      </w:p>
    </w:sdtContent>
  </w:sdt>
  <w:p w:rsidR="00C302BB" w:rsidRDefault="00C302B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BB" w:rsidRDefault="00C302BB">
    <w:pPr>
      <w:pStyle w:val="llb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0E" w:rsidRDefault="00700C0E">
      <w:r>
        <w:separator/>
      </w:r>
    </w:p>
  </w:footnote>
  <w:footnote w:type="continuationSeparator" w:id="0">
    <w:p w:rsidR="00700C0E" w:rsidRDefault="00700C0E">
      <w:r>
        <w:continuationSeparator/>
      </w:r>
    </w:p>
  </w:footnote>
  <w:footnote w:type="continuationNotice" w:id="1">
    <w:p w:rsidR="00700C0E" w:rsidRDefault="00700C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BB" w:rsidRDefault="00C302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302BB" w:rsidRDefault="00C302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BB" w:rsidRDefault="00C302BB">
    <w:pPr>
      <w:pStyle w:val="lfej"/>
      <w:framePr w:wrap="around" w:vAnchor="text" w:hAnchor="margin" w:xAlign="center" w:y="1"/>
      <w:rPr>
        <w:rStyle w:val="Oldalszm"/>
      </w:rPr>
    </w:pPr>
  </w:p>
  <w:p w:rsidR="00C302BB" w:rsidRDefault="00C302BB" w:rsidP="00C60C29">
    <w:pPr>
      <w:pStyle w:val="lfej"/>
      <w:tabs>
        <w:tab w:val="left" w:pos="6096"/>
      </w:tabs>
    </w:pPr>
  </w:p>
  <w:p w:rsidR="00C302BB" w:rsidRDefault="00C302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BB" w:rsidRDefault="00C302BB" w:rsidP="00BD6D00">
    <w:pPr>
      <w:tabs>
        <w:tab w:val="left" w:pos="1763"/>
      </w:tabs>
      <w:rPr>
        <w:sz w:val="18"/>
        <w:szCs w:val="18"/>
      </w:rPr>
    </w:pPr>
  </w:p>
  <w:p w:rsidR="00C302BB" w:rsidRPr="00990E36" w:rsidRDefault="00C302BB" w:rsidP="00DD6F4B">
    <w:pPr>
      <w:tabs>
        <w:tab w:val="center" w:pos="4536"/>
        <w:tab w:val="right" w:pos="9072"/>
      </w:tabs>
      <w:jc w:val="right"/>
      <w:rPr>
        <w:rFonts w:eastAsia="Calibri"/>
        <w:i/>
        <w:szCs w:val="24"/>
        <w:lang w:eastAsia="en-US"/>
      </w:rPr>
    </w:pPr>
    <w:r w:rsidRPr="00C60C29">
      <w:rPr>
        <w:rFonts w:eastAsia="Calibri"/>
        <w:i/>
        <w:szCs w:val="24"/>
        <w:lang w:eastAsia="en-US"/>
      </w:rPr>
      <w:t>1. melléklet</w:t>
    </w:r>
  </w:p>
  <w:p w:rsidR="00C302BB" w:rsidRPr="00DD6F4B" w:rsidRDefault="00C302BB" w:rsidP="00DD6F4B">
    <w:pPr>
      <w:tabs>
        <w:tab w:val="left" w:pos="1763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6E1"/>
    <w:multiLevelType w:val="hybridMultilevel"/>
    <w:tmpl w:val="022A8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49D"/>
    <w:multiLevelType w:val="hybridMultilevel"/>
    <w:tmpl w:val="13C4BC90"/>
    <w:lvl w:ilvl="0" w:tplc="040E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EEE3DA5"/>
    <w:multiLevelType w:val="hybridMultilevel"/>
    <w:tmpl w:val="2B2228C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D06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504D"/>
    <w:multiLevelType w:val="hybridMultilevel"/>
    <w:tmpl w:val="C2E20298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24AD4"/>
    <w:multiLevelType w:val="hybridMultilevel"/>
    <w:tmpl w:val="42BEF3CE"/>
    <w:lvl w:ilvl="0" w:tplc="9C1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E2576"/>
    <w:multiLevelType w:val="hybridMultilevel"/>
    <w:tmpl w:val="FC5CE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02BE"/>
    <w:multiLevelType w:val="hybridMultilevel"/>
    <w:tmpl w:val="A51E0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52C"/>
    <w:multiLevelType w:val="hybridMultilevel"/>
    <w:tmpl w:val="5CE636DE"/>
    <w:lvl w:ilvl="0" w:tplc="1866739A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CA0AB9"/>
    <w:multiLevelType w:val="hybridMultilevel"/>
    <w:tmpl w:val="49969302"/>
    <w:lvl w:ilvl="0" w:tplc="9B14D32E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02DB3"/>
    <w:multiLevelType w:val="hybridMultilevel"/>
    <w:tmpl w:val="D8862C0E"/>
    <w:lvl w:ilvl="0" w:tplc="41E2EF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76235C3"/>
    <w:multiLevelType w:val="hybridMultilevel"/>
    <w:tmpl w:val="86AE40E6"/>
    <w:lvl w:ilvl="0" w:tplc="3104C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17D8"/>
    <w:multiLevelType w:val="hybridMultilevel"/>
    <w:tmpl w:val="A93614C8"/>
    <w:lvl w:ilvl="0" w:tplc="9C1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0BD1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06FE7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34807"/>
    <w:multiLevelType w:val="hybridMultilevel"/>
    <w:tmpl w:val="7742BEC0"/>
    <w:lvl w:ilvl="0" w:tplc="2C3675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D5B59"/>
    <w:multiLevelType w:val="hybridMultilevel"/>
    <w:tmpl w:val="62328410"/>
    <w:lvl w:ilvl="0" w:tplc="6658D0B6">
      <w:start w:val="1"/>
      <w:numFmt w:val="upperRoman"/>
      <w:lvlText w:val="(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533089E"/>
    <w:multiLevelType w:val="hybridMultilevel"/>
    <w:tmpl w:val="32C8B062"/>
    <w:lvl w:ilvl="0" w:tplc="D58E265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8202A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7C2C"/>
    <w:multiLevelType w:val="hybridMultilevel"/>
    <w:tmpl w:val="DDB89C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31088"/>
    <w:multiLevelType w:val="hybridMultilevel"/>
    <w:tmpl w:val="F4421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06EA3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8"/>
  </w:num>
  <w:num w:numId="5">
    <w:abstractNumId w:val="13"/>
  </w:num>
  <w:num w:numId="6">
    <w:abstractNumId w:val="16"/>
  </w:num>
  <w:num w:numId="7">
    <w:abstractNumId w:val="20"/>
  </w:num>
  <w:num w:numId="8">
    <w:abstractNumId w:val="0"/>
  </w:num>
  <w:num w:numId="9">
    <w:abstractNumId w:val="15"/>
  </w:num>
  <w:num w:numId="10">
    <w:abstractNumId w:val="22"/>
  </w:num>
  <w:num w:numId="11">
    <w:abstractNumId w:val="19"/>
  </w:num>
  <w:num w:numId="12">
    <w:abstractNumId w:val="3"/>
  </w:num>
  <w:num w:numId="13">
    <w:abstractNumId w:val="21"/>
  </w:num>
  <w:num w:numId="14">
    <w:abstractNumId w:val="14"/>
  </w:num>
  <w:num w:numId="15">
    <w:abstractNumId w:val="9"/>
  </w:num>
  <w:num w:numId="16">
    <w:abstractNumId w:val="8"/>
  </w:num>
  <w:num w:numId="17">
    <w:abstractNumId w:val="6"/>
  </w:num>
  <w:num w:numId="18">
    <w:abstractNumId w:val="17"/>
  </w:num>
  <w:num w:numId="19">
    <w:abstractNumId w:val="12"/>
  </w:num>
  <w:num w:numId="20">
    <w:abstractNumId w:val="1"/>
  </w:num>
  <w:num w:numId="21">
    <w:abstractNumId w:val="7"/>
  </w:num>
  <w:num w:numId="22">
    <w:abstractNumId w:val="2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8"/>
    <w:rsid w:val="00001328"/>
    <w:rsid w:val="000064B1"/>
    <w:rsid w:val="00006C92"/>
    <w:rsid w:val="00015417"/>
    <w:rsid w:val="00021270"/>
    <w:rsid w:val="00022B04"/>
    <w:rsid w:val="00025CDC"/>
    <w:rsid w:val="00026A98"/>
    <w:rsid w:val="00035CB5"/>
    <w:rsid w:val="000369DB"/>
    <w:rsid w:val="00040DB7"/>
    <w:rsid w:val="000431CC"/>
    <w:rsid w:val="00045559"/>
    <w:rsid w:val="000460E8"/>
    <w:rsid w:val="00046CAE"/>
    <w:rsid w:val="00047D7D"/>
    <w:rsid w:val="00055080"/>
    <w:rsid w:val="000655AF"/>
    <w:rsid w:val="000668D9"/>
    <w:rsid w:val="00090CFA"/>
    <w:rsid w:val="00094319"/>
    <w:rsid w:val="000A71E6"/>
    <w:rsid w:val="000B2694"/>
    <w:rsid w:val="000B59C2"/>
    <w:rsid w:val="000B693F"/>
    <w:rsid w:val="000C44FC"/>
    <w:rsid w:val="000D1203"/>
    <w:rsid w:val="000D41A8"/>
    <w:rsid w:val="000D53CB"/>
    <w:rsid w:val="000D65BD"/>
    <w:rsid w:val="000E17B4"/>
    <w:rsid w:val="000F0465"/>
    <w:rsid w:val="000F0DEA"/>
    <w:rsid w:val="000F4052"/>
    <w:rsid w:val="000F4C2E"/>
    <w:rsid w:val="001105A7"/>
    <w:rsid w:val="001222B2"/>
    <w:rsid w:val="00123262"/>
    <w:rsid w:val="0012413B"/>
    <w:rsid w:val="00125E5A"/>
    <w:rsid w:val="00131262"/>
    <w:rsid w:val="001463DA"/>
    <w:rsid w:val="001564F1"/>
    <w:rsid w:val="001611C8"/>
    <w:rsid w:val="00163F65"/>
    <w:rsid w:val="0017000D"/>
    <w:rsid w:val="001711A9"/>
    <w:rsid w:val="00171471"/>
    <w:rsid w:val="00174620"/>
    <w:rsid w:val="0017515A"/>
    <w:rsid w:val="00180EE9"/>
    <w:rsid w:val="00183F85"/>
    <w:rsid w:val="00184624"/>
    <w:rsid w:val="00192CDA"/>
    <w:rsid w:val="001934D5"/>
    <w:rsid w:val="00194C54"/>
    <w:rsid w:val="0019727D"/>
    <w:rsid w:val="001A0BFD"/>
    <w:rsid w:val="001B65D8"/>
    <w:rsid w:val="001C4457"/>
    <w:rsid w:val="001C5744"/>
    <w:rsid w:val="001D0F33"/>
    <w:rsid w:val="001D79A0"/>
    <w:rsid w:val="001E0DEE"/>
    <w:rsid w:val="001E0FF3"/>
    <w:rsid w:val="001E5CC7"/>
    <w:rsid w:val="001E6D3B"/>
    <w:rsid w:val="001E7409"/>
    <w:rsid w:val="001F1025"/>
    <w:rsid w:val="001F52AA"/>
    <w:rsid w:val="002140AD"/>
    <w:rsid w:val="002205DD"/>
    <w:rsid w:val="00221D15"/>
    <w:rsid w:val="002229AA"/>
    <w:rsid w:val="002359F0"/>
    <w:rsid w:val="00236C5D"/>
    <w:rsid w:val="00247AD6"/>
    <w:rsid w:val="0025607B"/>
    <w:rsid w:val="002577D4"/>
    <w:rsid w:val="00257D84"/>
    <w:rsid w:val="00265F70"/>
    <w:rsid w:val="00274574"/>
    <w:rsid w:val="0028232E"/>
    <w:rsid w:val="002826C8"/>
    <w:rsid w:val="00286879"/>
    <w:rsid w:val="0029063A"/>
    <w:rsid w:val="002920C9"/>
    <w:rsid w:val="002A020F"/>
    <w:rsid w:val="002A4289"/>
    <w:rsid w:val="002A5C3F"/>
    <w:rsid w:val="002B119E"/>
    <w:rsid w:val="002B45BF"/>
    <w:rsid w:val="002B78A2"/>
    <w:rsid w:val="002C7043"/>
    <w:rsid w:val="002D3C2C"/>
    <w:rsid w:val="002D4031"/>
    <w:rsid w:val="002D65EB"/>
    <w:rsid w:val="002E04AA"/>
    <w:rsid w:val="002E09A4"/>
    <w:rsid w:val="002E12D4"/>
    <w:rsid w:val="002E25A3"/>
    <w:rsid w:val="002E3DFB"/>
    <w:rsid w:val="002E5665"/>
    <w:rsid w:val="002E7899"/>
    <w:rsid w:val="002F0E08"/>
    <w:rsid w:val="002F1B59"/>
    <w:rsid w:val="00300455"/>
    <w:rsid w:val="00306B67"/>
    <w:rsid w:val="00310D5E"/>
    <w:rsid w:val="0031556C"/>
    <w:rsid w:val="00322500"/>
    <w:rsid w:val="003427A4"/>
    <w:rsid w:val="00346CC3"/>
    <w:rsid w:val="00354C4A"/>
    <w:rsid w:val="00354EE1"/>
    <w:rsid w:val="003628E0"/>
    <w:rsid w:val="00363539"/>
    <w:rsid w:val="00374969"/>
    <w:rsid w:val="00375DC4"/>
    <w:rsid w:val="00380E42"/>
    <w:rsid w:val="003830F3"/>
    <w:rsid w:val="00383520"/>
    <w:rsid w:val="00385955"/>
    <w:rsid w:val="00386AA1"/>
    <w:rsid w:val="00391CCA"/>
    <w:rsid w:val="00392A6A"/>
    <w:rsid w:val="00392D84"/>
    <w:rsid w:val="003A5B68"/>
    <w:rsid w:val="003B0615"/>
    <w:rsid w:val="003B0DB6"/>
    <w:rsid w:val="003B321D"/>
    <w:rsid w:val="003B650C"/>
    <w:rsid w:val="003C1A7F"/>
    <w:rsid w:val="003C3D9C"/>
    <w:rsid w:val="003C7F41"/>
    <w:rsid w:val="003D086F"/>
    <w:rsid w:val="003D45DB"/>
    <w:rsid w:val="003D5EAE"/>
    <w:rsid w:val="003D6E8F"/>
    <w:rsid w:val="003E0E15"/>
    <w:rsid w:val="003F4FB2"/>
    <w:rsid w:val="003F72ED"/>
    <w:rsid w:val="00402846"/>
    <w:rsid w:val="00405AD7"/>
    <w:rsid w:val="004114D6"/>
    <w:rsid w:val="00411F47"/>
    <w:rsid w:val="00414C46"/>
    <w:rsid w:val="00422203"/>
    <w:rsid w:val="00432241"/>
    <w:rsid w:val="00433802"/>
    <w:rsid w:val="004362BB"/>
    <w:rsid w:val="00443988"/>
    <w:rsid w:val="004509B0"/>
    <w:rsid w:val="00456E74"/>
    <w:rsid w:val="0046106E"/>
    <w:rsid w:val="00461BEA"/>
    <w:rsid w:val="00467D92"/>
    <w:rsid w:val="004709D2"/>
    <w:rsid w:val="00470AB2"/>
    <w:rsid w:val="00471905"/>
    <w:rsid w:val="004839A5"/>
    <w:rsid w:val="00490958"/>
    <w:rsid w:val="00490F98"/>
    <w:rsid w:val="00492142"/>
    <w:rsid w:val="0049233C"/>
    <w:rsid w:val="004936C1"/>
    <w:rsid w:val="00495113"/>
    <w:rsid w:val="0049521B"/>
    <w:rsid w:val="004B64BF"/>
    <w:rsid w:val="004B72FB"/>
    <w:rsid w:val="004C1C82"/>
    <w:rsid w:val="004C63BF"/>
    <w:rsid w:val="004D11CF"/>
    <w:rsid w:val="004D2574"/>
    <w:rsid w:val="004E6D2A"/>
    <w:rsid w:val="004F0163"/>
    <w:rsid w:val="004F2649"/>
    <w:rsid w:val="004F6BDE"/>
    <w:rsid w:val="005109E9"/>
    <w:rsid w:val="005353AD"/>
    <w:rsid w:val="00535E9E"/>
    <w:rsid w:val="00536F98"/>
    <w:rsid w:val="00541C78"/>
    <w:rsid w:val="0054429A"/>
    <w:rsid w:val="00550DBB"/>
    <w:rsid w:val="00561823"/>
    <w:rsid w:val="00567956"/>
    <w:rsid w:val="00571392"/>
    <w:rsid w:val="00572B1C"/>
    <w:rsid w:val="00576DA8"/>
    <w:rsid w:val="00587E47"/>
    <w:rsid w:val="00594E7E"/>
    <w:rsid w:val="005A1094"/>
    <w:rsid w:val="005A3B8A"/>
    <w:rsid w:val="005A5215"/>
    <w:rsid w:val="005A7AA9"/>
    <w:rsid w:val="005C1514"/>
    <w:rsid w:val="005C1938"/>
    <w:rsid w:val="005C2EF8"/>
    <w:rsid w:val="005D6189"/>
    <w:rsid w:val="005D6D3B"/>
    <w:rsid w:val="005E0A64"/>
    <w:rsid w:val="005E5A24"/>
    <w:rsid w:val="005E7281"/>
    <w:rsid w:val="005F010A"/>
    <w:rsid w:val="005F09CB"/>
    <w:rsid w:val="005F1A53"/>
    <w:rsid w:val="005F4F26"/>
    <w:rsid w:val="005F5B71"/>
    <w:rsid w:val="006069AC"/>
    <w:rsid w:val="006242AB"/>
    <w:rsid w:val="006260D0"/>
    <w:rsid w:val="006266B8"/>
    <w:rsid w:val="006423C4"/>
    <w:rsid w:val="00647F98"/>
    <w:rsid w:val="00652574"/>
    <w:rsid w:val="00653C24"/>
    <w:rsid w:val="0066059E"/>
    <w:rsid w:val="00673E44"/>
    <w:rsid w:val="00676768"/>
    <w:rsid w:val="006848A4"/>
    <w:rsid w:val="00691D2F"/>
    <w:rsid w:val="00692E0E"/>
    <w:rsid w:val="00693850"/>
    <w:rsid w:val="00694285"/>
    <w:rsid w:val="006A3908"/>
    <w:rsid w:val="006B0B6C"/>
    <w:rsid w:val="006C0EA0"/>
    <w:rsid w:val="006E48F1"/>
    <w:rsid w:val="006F1180"/>
    <w:rsid w:val="00700C0E"/>
    <w:rsid w:val="007038AB"/>
    <w:rsid w:val="00703C55"/>
    <w:rsid w:val="00707745"/>
    <w:rsid w:val="00715364"/>
    <w:rsid w:val="00734497"/>
    <w:rsid w:val="00735FB8"/>
    <w:rsid w:val="0074101B"/>
    <w:rsid w:val="007474CF"/>
    <w:rsid w:val="00751420"/>
    <w:rsid w:val="00752956"/>
    <w:rsid w:val="00754CD3"/>
    <w:rsid w:val="00755240"/>
    <w:rsid w:val="00760147"/>
    <w:rsid w:val="00763769"/>
    <w:rsid w:val="00764DC7"/>
    <w:rsid w:val="00766D92"/>
    <w:rsid w:val="00767703"/>
    <w:rsid w:val="0077566E"/>
    <w:rsid w:val="00781A87"/>
    <w:rsid w:val="0078363A"/>
    <w:rsid w:val="00786378"/>
    <w:rsid w:val="007962CD"/>
    <w:rsid w:val="007A0098"/>
    <w:rsid w:val="007A7382"/>
    <w:rsid w:val="007B4735"/>
    <w:rsid w:val="007B4C94"/>
    <w:rsid w:val="007B7319"/>
    <w:rsid w:val="007C00A8"/>
    <w:rsid w:val="007C2735"/>
    <w:rsid w:val="007D0657"/>
    <w:rsid w:val="007D3240"/>
    <w:rsid w:val="007E7D33"/>
    <w:rsid w:val="007F162D"/>
    <w:rsid w:val="007F6FD1"/>
    <w:rsid w:val="00802923"/>
    <w:rsid w:val="008202E1"/>
    <w:rsid w:val="0082113E"/>
    <w:rsid w:val="0082476C"/>
    <w:rsid w:val="0083010C"/>
    <w:rsid w:val="008312FC"/>
    <w:rsid w:val="00832042"/>
    <w:rsid w:val="0083250E"/>
    <w:rsid w:val="0083424F"/>
    <w:rsid w:val="00834BB4"/>
    <w:rsid w:val="008451EA"/>
    <w:rsid w:val="008459CD"/>
    <w:rsid w:val="0084624A"/>
    <w:rsid w:val="008503D9"/>
    <w:rsid w:val="00854F83"/>
    <w:rsid w:val="00860D21"/>
    <w:rsid w:val="008630B9"/>
    <w:rsid w:val="008668FC"/>
    <w:rsid w:val="0086780B"/>
    <w:rsid w:val="00870FC6"/>
    <w:rsid w:val="00874184"/>
    <w:rsid w:val="00875993"/>
    <w:rsid w:val="0087622D"/>
    <w:rsid w:val="00877981"/>
    <w:rsid w:val="00884119"/>
    <w:rsid w:val="0089250A"/>
    <w:rsid w:val="008978D4"/>
    <w:rsid w:val="008A2619"/>
    <w:rsid w:val="008B010A"/>
    <w:rsid w:val="008B3B10"/>
    <w:rsid w:val="008B7B48"/>
    <w:rsid w:val="008C0FCA"/>
    <w:rsid w:val="008C15C3"/>
    <w:rsid w:val="008C2D28"/>
    <w:rsid w:val="008C3645"/>
    <w:rsid w:val="008D236F"/>
    <w:rsid w:val="008E15EB"/>
    <w:rsid w:val="008E5279"/>
    <w:rsid w:val="008F5538"/>
    <w:rsid w:val="008F5B7B"/>
    <w:rsid w:val="008F7830"/>
    <w:rsid w:val="00901566"/>
    <w:rsid w:val="009026C5"/>
    <w:rsid w:val="009124F8"/>
    <w:rsid w:val="0091453E"/>
    <w:rsid w:val="00930FFA"/>
    <w:rsid w:val="009339C6"/>
    <w:rsid w:val="00944C64"/>
    <w:rsid w:val="00945965"/>
    <w:rsid w:val="00954178"/>
    <w:rsid w:val="00954587"/>
    <w:rsid w:val="00957A35"/>
    <w:rsid w:val="00964D3C"/>
    <w:rsid w:val="00970B00"/>
    <w:rsid w:val="00975BA3"/>
    <w:rsid w:val="0097699B"/>
    <w:rsid w:val="0098099E"/>
    <w:rsid w:val="009821B4"/>
    <w:rsid w:val="009838C9"/>
    <w:rsid w:val="009853A5"/>
    <w:rsid w:val="00990E36"/>
    <w:rsid w:val="009937E4"/>
    <w:rsid w:val="009954A1"/>
    <w:rsid w:val="00997AD6"/>
    <w:rsid w:val="009A0B14"/>
    <w:rsid w:val="009A12FF"/>
    <w:rsid w:val="009B3A52"/>
    <w:rsid w:val="009B44CD"/>
    <w:rsid w:val="009B7B48"/>
    <w:rsid w:val="009D18B7"/>
    <w:rsid w:val="009D2D50"/>
    <w:rsid w:val="009E491C"/>
    <w:rsid w:val="009E5F23"/>
    <w:rsid w:val="009F10F2"/>
    <w:rsid w:val="009F4604"/>
    <w:rsid w:val="009F7A00"/>
    <w:rsid w:val="00A01592"/>
    <w:rsid w:val="00A03628"/>
    <w:rsid w:val="00A03ED3"/>
    <w:rsid w:val="00A03F37"/>
    <w:rsid w:val="00A04A65"/>
    <w:rsid w:val="00A06FEF"/>
    <w:rsid w:val="00A123A4"/>
    <w:rsid w:val="00A15C5B"/>
    <w:rsid w:val="00A15DAE"/>
    <w:rsid w:val="00A179EF"/>
    <w:rsid w:val="00A200C2"/>
    <w:rsid w:val="00A207F8"/>
    <w:rsid w:val="00A24BEF"/>
    <w:rsid w:val="00A25407"/>
    <w:rsid w:val="00A25C70"/>
    <w:rsid w:val="00A34C6E"/>
    <w:rsid w:val="00A52E05"/>
    <w:rsid w:val="00A61FF5"/>
    <w:rsid w:val="00A71762"/>
    <w:rsid w:val="00A719EE"/>
    <w:rsid w:val="00A75AAD"/>
    <w:rsid w:val="00A8014F"/>
    <w:rsid w:val="00A909C5"/>
    <w:rsid w:val="00A94534"/>
    <w:rsid w:val="00A95309"/>
    <w:rsid w:val="00A95366"/>
    <w:rsid w:val="00AA26D8"/>
    <w:rsid w:val="00AA3FD9"/>
    <w:rsid w:val="00AA4D90"/>
    <w:rsid w:val="00AB085A"/>
    <w:rsid w:val="00AC6214"/>
    <w:rsid w:val="00AC6276"/>
    <w:rsid w:val="00AD451E"/>
    <w:rsid w:val="00AD5F76"/>
    <w:rsid w:val="00AD6B9F"/>
    <w:rsid w:val="00AF6CD5"/>
    <w:rsid w:val="00B016C0"/>
    <w:rsid w:val="00B01911"/>
    <w:rsid w:val="00B065F7"/>
    <w:rsid w:val="00B139AD"/>
    <w:rsid w:val="00B16799"/>
    <w:rsid w:val="00B24554"/>
    <w:rsid w:val="00B423FC"/>
    <w:rsid w:val="00B42950"/>
    <w:rsid w:val="00B4734F"/>
    <w:rsid w:val="00B506E5"/>
    <w:rsid w:val="00B50F74"/>
    <w:rsid w:val="00B57F09"/>
    <w:rsid w:val="00B60676"/>
    <w:rsid w:val="00B63B47"/>
    <w:rsid w:val="00B64136"/>
    <w:rsid w:val="00B65D8D"/>
    <w:rsid w:val="00B710E7"/>
    <w:rsid w:val="00B74D44"/>
    <w:rsid w:val="00B84808"/>
    <w:rsid w:val="00B93F32"/>
    <w:rsid w:val="00B94822"/>
    <w:rsid w:val="00B96519"/>
    <w:rsid w:val="00BA424B"/>
    <w:rsid w:val="00BB18DC"/>
    <w:rsid w:val="00BB57B6"/>
    <w:rsid w:val="00BC5F8D"/>
    <w:rsid w:val="00BC7E2E"/>
    <w:rsid w:val="00BD35FB"/>
    <w:rsid w:val="00BD3FF0"/>
    <w:rsid w:val="00BD50B5"/>
    <w:rsid w:val="00BD6D00"/>
    <w:rsid w:val="00BD70EB"/>
    <w:rsid w:val="00BE0078"/>
    <w:rsid w:val="00BE00D2"/>
    <w:rsid w:val="00BE5CF6"/>
    <w:rsid w:val="00BF0045"/>
    <w:rsid w:val="00BF2340"/>
    <w:rsid w:val="00BF2E5F"/>
    <w:rsid w:val="00BF2FB1"/>
    <w:rsid w:val="00C10B67"/>
    <w:rsid w:val="00C10DF6"/>
    <w:rsid w:val="00C136AD"/>
    <w:rsid w:val="00C136CE"/>
    <w:rsid w:val="00C14D7E"/>
    <w:rsid w:val="00C16FD4"/>
    <w:rsid w:val="00C17F65"/>
    <w:rsid w:val="00C23788"/>
    <w:rsid w:val="00C24069"/>
    <w:rsid w:val="00C2609B"/>
    <w:rsid w:val="00C26CD4"/>
    <w:rsid w:val="00C275B1"/>
    <w:rsid w:val="00C301D4"/>
    <w:rsid w:val="00C302BB"/>
    <w:rsid w:val="00C30411"/>
    <w:rsid w:val="00C425C2"/>
    <w:rsid w:val="00C44C6C"/>
    <w:rsid w:val="00C45A55"/>
    <w:rsid w:val="00C50792"/>
    <w:rsid w:val="00C5576E"/>
    <w:rsid w:val="00C60767"/>
    <w:rsid w:val="00C60C29"/>
    <w:rsid w:val="00C65C69"/>
    <w:rsid w:val="00C738C3"/>
    <w:rsid w:val="00C7436A"/>
    <w:rsid w:val="00C7480F"/>
    <w:rsid w:val="00C85C17"/>
    <w:rsid w:val="00C868C8"/>
    <w:rsid w:val="00C87A3B"/>
    <w:rsid w:val="00C93AB5"/>
    <w:rsid w:val="00C95B8C"/>
    <w:rsid w:val="00C9671A"/>
    <w:rsid w:val="00CA3A79"/>
    <w:rsid w:val="00CA6372"/>
    <w:rsid w:val="00CA6936"/>
    <w:rsid w:val="00CB0315"/>
    <w:rsid w:val="00CB5142"/>
    <w:rsid w:val="00CC0614"/>
    <w:rsid w:val="00CC31FC"/>
    <w:rsid w:val="00CC7723"/>
    <w:rsid w:val="00CE40F8"/>
    <w:rsid w:val="00CF1649"/>
    <w:rsid w:val="00CF5F05"/>
    <w:rsid w:val="00CF6240"/>
    <w:rsid w:val="00D02F16"/>
    <w:rsid w:val="00D03B77"/>
    <w:rsid w:val="00D0769F"/>
    <w:rsid w:val="00D11DF7"/>
    <w:rsid w:val="00D249D0"/>
    <w:rsid w:val="00D30FA8"/>
    <w:rsid w:val="00D326B0"/>
    <w:rsid w:val="00D328B8"/>
    <w:rsid w:val="00D33395"/>
    <w:rsid w:val="00D3695C"/>
    <w:rsid w:val="00D40EBA"/>
    <w:rsid w:val="00D44140"/>
    <w:rsid w:val="00D45447"/>
    <w:rsid w:val="00D45DDE"/>
    <w:rsid w:val="00D4643C"/>
    <w:rsid w:val="00D477F4"/>
    <w:rsid w:val="00D55605"/>
    <w:rsid w:val="00D72A0A"/>
    <w:rsid w:val="00D77FDB"/>
    <w:rsid w:val="00D8170F"/>
    <w:rsid w:val="00D8712E"/>
    <w:rsid w:val="00D9001A"/>
    <w:rsid w:val="00D919ED"/>
    <w:rsid w:val="00DA1100"/>
    <w:rsid w:val="00DA1EC0"/>
    <w:rsid w:val="00DB1172"/>
    <w:rsid w:val="00DB33B7"/>
    <w:rsid w:val="00DB3488"/>
    <w:rsid w:val="00DB4256"/>
    <w:rsid w:val="00DB6F78"/>
    <w:rsid w:val="00DB77F6"/>
    <w:rsid w:val="00DC3FA7"/>
    <w:rsid w:val="00DC4892"/>
    <w:rsid w:val="00DC73B5"/>
    <w:rsid w:val="00DD0F9C"/>
    <w:rsid w:val="00DD6F4B"/>
    <w:rsid w:val="00DE2E16"/>
    <w:rsid w:val="00DE505B"/>
    <w:rsid w:val="00E0200D"/>
    <w:rsid w:val="00E040B5"/>
    <w:rsid w:val="00E15ADB"/>
    <w:rsid w:val="00E15F14"/>
    <w:rsid w:val="00E16F53"/>
    <w:rsid w:val="00E208A5"/>
    <w:rsid w:val="00E263D5"/>
    <w:rsid w:val="00E32733"/>
    <w:rsid w:val="00E32CEF"/>
    <w:rsid w:val="00E40165"/>
    <w:rsid w:val="00E44C55"/>
    <w:rsid w:val="00E56D03"/>
    <w:rsid w:val="00E57251"/>
    <w:rsid w:val="00E626B3"/>
    <w:rsid w:val="00E63289"/>
    <w:rsid w:val="00E71EAA"/>
    <w:rsid w:val="00E812F0"/>
    <w:rsid w:val="00E86E5D"/>
    <w:rsid w:val="00E91297"/>
    <w:rsid w:val="00E97C9F"/>
    <w:rsid w:val="00EA04EB"/>
    <w:rsid w:val="00EA0558"/>
    <w:rsid w:val="00EA6CC5"/>
    <w:rsid w:val="00EB5E0F"/>
    <w:rsid w:val="00EC0CB6"/>
    <w:rsid w:val="00EC3014"/>
    <w:rsid w:val="00ED3593"/>
    <w:rsid w:val="00EF1CBA"/>
    <w:rsid w:val="00EF2467"/>
    <w:rsid w:val="00EF4BA7"/>
    <w:rsid w:val="00EF4D03"/>
    <w:rsid w:val="00EF5447"/>
    <w:rsid w:val="00EF65FA"/>
    <w:rsid w:val="00EF6DF1"/>
    <w:rsid w:val="00F06668"/>
    <w:rsid w:val="00F20271"/>
    <w:rsid w:val="00F202E5"/>
    <w:rsid w:val="00F27400"/>
    <w:rsid w:val="00F33308"/>
    <w:rsid w:val="00F343D3"/>
    <w:rsid w:val="00F37F95"/>
    <w:rsid w:val="00F40988"/>
    <w:rsid w:val="00F42D81"/>
    <w:rsid w:val="00F43814"/>
    <w:rsid w:val="00F451FA"/>
    <w:rsid w:val="00F4521E"/>
    <w:rsid w:val="00F4605A"/>
    <w:rsid w:val="00F46537"/>
    <w:rsid w:val="00F50967"/>
    <w:rsid w:val="00F537BB"/>
    <w:rsid w:val="00F55B7E"/>
    <w:rsid w:val="00F56517"/>
    <w:rsid w:val="00F572AB"/>
    <w:rsid w:val="00F57DE7"/>
    <w:rsid w:val="00F60CFA"/>
    <w:rsid w:val="00F61489"/>
    <w:rsid w:val="00F6267B"/>
    <w:rsid w:val="00F64528"/>
    <w:rsid w:val="00F659B2"/>
    <w:rsid w:val="00F66664"/>
    <w:rsid w:val="00F67765"/>
    <w:rsid w:val="00F74271"/>
    <w:rsid w:val="00F75D1A"/>
    <w:rsid w:val="00F77821"/>
    <w:rsid w:val="00F77C3D"/>
    <w:rsid w:val="00F95770"/>
    <w:rsid w:val="00FA38FF"/>
    <w:rsid w:val="00FB6309"/>
    <w:rsid w:val="00FC50ED"/>
    <w:rsid w:val="00FD335D"/>
    <w:rsid w:val="00FD6E29"/>
    <w:rsid w:val="00FF0F68"/>
    <w:rsid w:val="00FF6C97"/>
    <w:rsid w:val="00FF6CD2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980537-4D6A-4821-A3E8-52A41B99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8AB"/>
    <w:rPr>
      <w:sz w:val="24"/>
    </w:rPr>
  </w:style>
  <w:style w:type="paragraph" w:styleId="Cmsor1">
    <w:name w:val="heading 1"/>
    <w:basedOn w:val="Norml"/>
    <w:next w:val="Norml"/>
    <w:autoRedefine/>
    <w:qFormat/>
    <w:rsid w:val="008B010A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autoRedefine/>
    <w:qFormat/>
    <w:rsid w:val="008B010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82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232E"/>
  </w:style>
  <w:style w:type="character" w:styleId="Jegyzethivatkozs">
    <w:name w:val="annotation reference"/>
    <w:semiHidden/>
    <w:rsid w:val="00D3695C"/>
    <w:rPr>
      <w:sz w:val="16"/>
      <w:szCs w:val="16"/>
    </w:rPr>
  </w:style>
  <w:style w:type="paragraph" w:styleId="Jegyzetszveg">
    <w:name w:val="annotation text"/>
    <w:basedOn w:val="Norml"/>
    <w:semiHidden/>
    <w:rsid w:val="00D3695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3695C"/>
    <w:rPr>
      <w:b/>
      <w:bCs/>
    </w:rPr>
  </w:style>
  <w:style w:type="paragraph" w:styleId="Buborkszveg">
    <w:name w:val="Balloon Text"/>
    <w:basedOn w:val="Norml"/>
    <w:semiHidden/>
    <w:rsid w:val="00D3695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D6D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FC50ED"/>
    <w:rPr>
      <w:sz w:val="20"/>
    </w:rPr>
  </w:style>
  <w:style w:type="character" w:styleId="Lbjegyzet-hivatkozs">
    <w:name w:val="footnote reference"/>
    <w:semiHidden/>
    <w:rsid w:val="00FC50ED"/>
    <w:rPr>
      <w:vertAlign w:val="superscript"/>
    </w:rPr>
  </w:style>
  <w:style w:type="paragraph" w:styleId="Vgjegyzetszvege">
    <w:name w:val="endnote text"/>
    <w:basedOn w:val="Norml"/>
    <w:semiHidden/>
    <w:rsid w:val="00FC50ED"/>
    <w:rPr>
      <w:sz w:val="20"/>
    </w:rPr>
  </w:style>
  <w:style w:type="character" w:styleId="Vgjegyzet-hivatkozs">
    <w:name w:val="endnote reference"/>
    <w:semiHidden/>
    <w:rsid w:val="00FC50ED"/>
    <w:rPr>
      <w:vertAlign w:val="superscript"/>
    </w:rPr>
  </w:style>
  <w:style w:type="paragraph" w:styleId="Vltozat">
    <w:name w:val="Revision"/>
    <w:hidden/>
    <w:uiPriority w:val="99"/>
    <w:semiHidden/>
    <w:rsid w:val="005D6D3B"/>
    <w:rPr>
      <w:sz w:val="24"/>
    </w:rPr>
  </w:style>
  <w:style w:type="paragraph" w:customStyle="1" w:styleId="Default">
    <w:name w:val="Default"/>
    <w:rsid w:val="0082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B03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B0315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CB0315"/>
    <w:rPr>
      <w:b/>
      <w:bCs/>
    </w:rPr>
  </w:style>
  <w:style w:type="character" w:customStyle="1" w:styleId="LbjegyzetszvegChar">
    <w:name w:val="Lábjegyzetszöveg Char"/>
    <w:link w:val="Lbjegyzetszveg"/>
    <w:semiHidden/>
    <w:rsid w:val="00CC0614"/>
  </w:style>
  <w:style w:type="character" w:customStyle="1" w:styleId="llbChar">
    <w:name w:val="Élőláb Char"/>
    <w:link w:val="llb"/>
    <w:uiPriority w:val="99"/>
    <w:rsid w:val="009D18B7"/>
    <w:rPr>
      <w:sz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4734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0F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7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405AD7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B693F"/>
    <w:rPr>
      <w:color w:val="808080"/>
    </w:rPr>
  </w:style>
  <w:style w:type="character" w:styleId="Mrltotthiperhivatkozs">
    <w:name w:val="FollowedHyperlink"/>
    <w:basedOn w:val="Bekezdsalapbettpusa"/>
    <w:rsid w:val="00C74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3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atasikerdoivek.emmi.gov.hu/index.php/271379?lang=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&#225;nki_Andrea\JTJS2018\P&#193;LY&#193;ZATI%20ADATLAP%20-%202018.0124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6A89-2630-4B01-93BA-7C8A00E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PÁLYÁZATI ADATLAP - 2018.0124sablon</Template>
  <TotalTime>2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OM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Bánki Andrea</dc:creator>
  <cp:lastModifiedBy>Bánki Andrea</cp:lastModifiedBy>
  <cp:revision>3</cp:revision>
  <cp:lastPrinted>2021-12-20T10:26:00Z</cp:lastPrinted>
  <dcterms:created xsi:type="dcterms:W3CDTF">2021-12-20T08:52:00Z</dcterms:created>
  <dcterms:modified xsi:type="dcterms:W3CDTF">2021-12-20T10:31:00Z</dcterms:modified>
</cp:coreProperties>
</file>